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E5A0" w14:textId="5DECDA7E" w:rsidR="009F6A81" w:rsidRDefault="001C34CA">
      <w: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138"/>
        <w:gridCol w:w="925"/>
        <w:gridCol w:w="351"/>
        <w:gridCol w:w="1984"/>
        <w:gridCol w:w="1134"/>
        <w:gridCol w:w="1701"/>
      </w:tblGrid>
      <w:tr w:rsidR="00042014" w:rsidRPr="008F0C65" w14:paraId="7B738BF6" w14:textId="77777777" w:rsidTr="00D12D49">
        <w:trPr>
          <w:cantSplit/>
          <w:trHeight w:hRule="exact" w:val="1989"/>
        </w:trPr>
        <w:tc>
          <w:tcPr>
            <w:tcW w:w="4328" w:type="dxa"/>
            <w:gridSpan w:val="3"/>
          </w:tcPr>
          <w:p w14:paraId="7C57A8F5" w14:textId="77777777" w:rsidR="006D27FC" w:rsidRDefault="006D27FC" w:rsidP="006D27FC">
            <w:pPr>
              <w:pStyle w:val="Afzender"/>
              <w:rPr>
                <w:rFonts w:cs="Times New Roman"/>
                <w:szCs w:val="24"/>
              </w:rPr>
            </w:pPr>
            <w:bookmarkStart w:id="0" w:name="Geadresseerde"/>
            <w:bookmarkEnd w:id="0"/>
            <w:r>
              <w:rPr>
                <w:rFonts w:cs="Times New Roman"/>
                <w:szCs w:val="24"/>
              </w:rPr>
              <w:t>BV Kinderopvang Pinokkio Maastricht</w:t>
            </w:r>
          </w:p>
          <w:p w14:paraId="49F9C846" w14:textId="77777777" w:rsidR="006D27FC" w:rsidRDefault="006D27FC" w:rsidP="006D27FC">
            <w:pPr>
              <w:pStyle w:val="Afzend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t.a.v. M. van der Nat</w:t>
            </w:r>
          </w:p>
          <w:p w14:paraId="0E84F648" w14:textId="77777777" w:rsidR="006D27FC" w:rsidRDefault="006D27FC" w:rsidP="006D27FC">
            <w:pPr>
              <w:pStyle w:val="Afzend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Voldersdreef 85</w:t>
            </w:r>
          </w:p>
          <w:p w14:paraId="1DE8DB42" w14:textId="77777777" w:rsidR="006D27FC" w:rsidRDefault="006D27FC" w:rsidP="006D27FC">
            <w:pPr>
              <w:pStyle w:val="Afzend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6216 TD  Maastricht</w:t>
            </w:r>
          </w:p>
          <w:p w14:paraId="5902635E" w14:textId="77777777" w:rsidR="009F6A81" w:rsidRPr="00B42DA7" w:rsidRDefault="009F6A81">
            <w:pPr>
              <w:pStyle w:val="Afzender"/>
              <w:rPr>
                <w:rFonts w:cs="Times New Roman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4BAB009D" w14:textId="77777777" w:rsidR="00042014" w:rsidRPr="00B42DA7" w:rsidRDefault="00042014"/>
        </w:tc>
        <w:tc>
          <w:tcPr>
            <w:tcW w:w="1134" w:type="dxa"/>
          </w:tcPr>
          <w:p w14:paraId="7A435D59" w14:textId="77777777" w:rsidR="00042014" w:rsidRPr="00B42DA7" w:rsidRDefault="00042014"/>
        </w:tc>
        <w:tc>
          <w:tcPr>
            <w:tcW w:w="1701" w:type="dxa"/>
          </w:tcPr>
          <w:p w14:paraId="05612921" w14:textId="77777777" w:rsidR="00042014" w:rsidRPr="00B42DA7" w:rsidRDefault="00042014"/>
        </w:tc>
      </w:tr>
      <w:tr w:rsidR="00042014" w14:paraId="48F49434" w14:textId="77777777" w:rsidTr="00D12D49">
        <w:trPr>
          <w:cantSplit/>
          <w:trHeight w:val="227"/>
        </w:trPr>
        <w:tc>
          <w:tcPr>
            <w:tcW w:w="1265" w:type="dxa"/>
            <w:vAlign w:val="bottom"/>
          </w:tcPr>
          <w:p w14:paraId="1ACD4652" w14:textId="77777777" w:rsidR="00042014" w:rsidRPr="00785C74" w:rsidRDefault="00DE6A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Bijlage(n)</w:t>
            </w:r>
          </w:p>
        </w:tc>
        <w:tc>
          <w:tcPr>
            <w:tcW w:w="2138" w:type="dxa"/>
            <w:tcMar>
              <w:right w:w="113" w:type="dxa"/>
            </w:tcMar>
            <w:vAlign w:val="bottom"/>
          </w:tcPr>
          <w:p w14:paraId="500F6545" w14:textId="77777777" w:rsidR="00042014" w:rsidRDefault="009F6A81">
            <w:pPr>
              <w:rPr>
                <w:sz w:val="16"/>
              </w:rPr>
            </w:pPr>
            <w:bookmarkStart w:id="1" w:name="Onderwerp"/>
            <w:bookmarkEnd w:id="1"/>
            <w:r>
              <w:rPr>
                <w:sz w:val="16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14:paraId="79ACEBB8" w14:textId="77777777" w:rsidR="00042014" w:rsidRPr="00785C74" w:rsidRDefault="00042014">
            <w:pPr>
              <w:rPr>
                <w:sz w:val="14"/>
                <w:szCs w:val="14"/>
              </w:rPr>
            </w:pPr>
            <w:r w:rsidRPr="00785C74">
              <w:rPr>
                <w:sz w:val="14"/>
                <w:szCs w:val="14"/>
              </w:rPr>
              <w:t>Ons kenmerk</w:t>
            </w:r>
          </w:p>
        </w:tc>
        <w:tc>
          <w:tcPr>
            <w:tcW w:w="1984" w:type="dxa"/>
            <w:tcMar>
              <w:right w:w="113" w:type="dxa"/>
            </w:tcMar>
            <w:vAlign w:val="bottom"/>
          </w:tcPr>
          <w:p w14:paraId="79DBE202" w14:textId="2D6EE1D3" w:rsidR="00042014" w:rsidRDefault="000360DA">
            <w:pPr>
              <w:rPr>
                <w:sz w:val="16"/>
              </w:rPr>
            </w:pPr>
            <w:bookmarkStart w:id="2" w:name="OnsKenmerk"/>
            <w:bookmarkEnd w:id="2"/>
            <w:r>
              <w:rPr>
                <w:sz w:val="16"/>
              </w:rPr>
              <w:t>2023/01619</w:t>
            </w:r>
            <w:r w:rsidR="00882DB7">
              <w:rPr>
                <w:sz w:val="16"/>
              </w:rPr>
              <w:t>/MC</w:t>
            </w:r>
          </w:p>
        </w:tc>
        <w:tc>
          <w:tcPr>
            <w:tcW w:w="1134" w:type="dxa"/>
            <w:vAlign w:val="bottom"/>
          </w:tcPr>
          <w:p w14:paraId="037A63C9" w14:textId="77777777" w:rsidR="00042014" w:rsidRPr="00785C74" w:rsidRDefault="00153817">
            <w:pPr>
              <w:rPr>
                <w:sz w:val="14"/>
                <w:szCs w:val="14"/>
              </w:rPr>
            </w:pPr>
            <w:r w:rsidRPr="00785C74">
              <w:rPr>
                <w:sz w:val="14"/>
                <w:szCs w:val="14"/>
              </w:rPr>
              <w:t>Datum</w:t>
            </w:r>
          </w:p>
        </w:tc>
        <w:tc>
          <w:tcPr>
            <w:tcW w:w="1701" w:type="dxa"/>
            <w:vAlign w:val="bottom"/>
          </w:tcPr>
          <w:p w14:paraId="0952CFA5" w14:textId="0FFBB046" w:rsidR="00042014" w:rsidRDefault="000360DA">
            <w:pPr>
              <w:rPr>
                <w:sz w:val="16"/>
              </w:rPr>
            </w:pPr>
            <w:r>
              <w:rPr>
                <w:sz w:val="16"/>
              </w:rPr>
              <w:t>04 juli 2023</w:t>
            </w:r>
          </w:p>
        </w:tc>
      </w:tr>
      <w:tr w:rsidR="00042014" w14:paraId="6479B903" w14:textId="77777777" w:rsidTr="00D12D49">
        <w:trPr>
          <w:cantSplit/>
          <w:trHeight w:val="227"/>
        </w:trPr>
        <w:tc>
          <w:tcPr>
            <w:tcW w:w="1265" w:type="dxa"/>
            <w:tcMar>
              <w:bottom w:w="1134" w:type="dxa"/>
            </w:tcMar>
          </w:tcPr>
          <w:p w14:paraId="69E66F9F" w14:textId="77777777" w:rsidR="00042014" w:rsidRPr="00785C74" w:rsidRDefault="00DE6A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Onderwerp</w:t>
            </w:r>
          </w:p>
        </w:tc>
        <w:tc>
          <w:tcPr>
            <w:tcW w:w="2138" w:type="dxa"/>
            <w:tcMar>
              <w:bottom w:w="1134" w:type="dxa"/>
              <w:right w:w="113" w:type="dxa"/>
            </w:tcMar>
          </w:tcPr>
          <w:p w14:paraId="485513B5" w14:textId="77777777" w:rsidR="00042014" w:rsidRDefault="009F6A81">
            <w:pPr>
              <w:rPr>
                <w:sz w:val="16"/>
              </w:rPr>
            </w:pPr>
            <w:bookmarkStart w:id="3" w:name="UwBriefVan"/>
            <w:bookmarkStart w:id="4" w:name="Bijlage"/>
            <w:bookmarkEnd w:id="3"/>
            <w:bookmarkEnd w:id="4"/>
            <w:r>
              <w:rPr>
                <w:sz w:val="16"/>
              </w:rPr>
              <w:t>Definitief rapport</w:t>
            </w:r>
          </w:p>
        </w:tc>
        <w:tc>
          <w:tcPr>
            <w:tcW w:w="1276" w:type="dxa"/>
            <w:gridSpan w:val="2"/>
            <w:tcMar>
              <w:bottom w:w="1134" w:type="dxa"/>
            </w:tcMar>
          </w:tcPr>
          <w:p w14:paraId="02E1E4A5" w14:textId="77777777" w:rsidR="00042014" w:rsidRPr="00785C74" w:rsidRDefault="009F2665">
            <w:pPr>
              <w:rPr>
                <w:sz w:val="14"/>
                <w:szCs w:val="14"/>
              </w:rPr>
            </w:pPr>
            <w:r w:rsidRPr="00785C74">
              <w:rPr>
                <w:sz w:val="14"/>
                <w:szCs w:val="14"/>
              </w:rPr>
              <w:t>Uw kenmerk</w:t>
            </w:r>
          </w:p>
        </w:tc>
        <w:tc>
          <w:tcPr>
            <w:tcW w:w="1984" w:type="dxa"/>
            <w:tcMar>
              <w:bottom w:w="1134" w:type="dxa"/>
              <w:right w:w="113" w:type="dxa"/>
            </w:tcMar>
          </w:tcPr>
          <w:p w14:paraId="2F0D31E9" w14:textId="77777777" w:rsidR="00042014" w:rsidRDefault="00042014">
            <w:pPr>
              <w:rPr>
                <w:sz w:val="16"/>
              </w:rPr>
            </w:pPr>
            <w:bookmarkStart w:id="5" w:name="UwKenmerk"/>
            <w:bookmarkEnd w:id="5"/>
          </w:p>
        </w:tc>
        <w:tc>
          <w:tcPr>
            <w:tcW w:w="1134" w:type="dxa"/>
            <w:tcMar>
              <w:bottom w:w="1134" w:type="dxa"/>
            </w:tcMar>
          </w:tcPr>
          <w:p w14:paraId="28407251" w14:textId="77777777" w:rsidR="00042014" w:rsidRPr="00785C74" w:rsidRDefault="00153817">
            <w:pPr>
              <w:rPr>
                <w:sz w:val="14"/>
                <w:szCs w:val="14"/>
              </w:rPr>
            </w:pPr>
            <w:r w:rsidRPr="00785C74">
              <w:rPr>
                <w:sz w:val="14"/>
                <w:szCs w:val="14"/>
              </w:rPr>
              <w:t>Doorkiesnr.</w:t>
            </w:r>
          </w:p>
        </w:tc>
        <w:tc>
          <w:tcPr>
            <w:tcW w:w="1701" w:type="dxa"/>
            <w:tcMar>
              <w:bottom w:w="1134" w:type="dxa"/>
            </w:tcMar>
          </w:tcPr>
          <w:p w14:paraId="4B6E6085" w14:textId="77777777" w:rsidR="00042014" w:rsidRDefault="00EE1C4B">
            <w:pPr>
              <w:rPr>
                <w:sz w:val="16"/>
              </w:rPr>
            </w:pPr>
            <w:bookmarkStart w:id="6" w:name="Telefoonnr"/>
            <w:bookmarkEnd w:id="6"/>
            <w:r>
              <w:rPr>
                <w:sz w:val="16"/>
              </w:rPr>
              <w:t>088 - 880 5070</w:t>
            </w:r>
          </w:p>
        </w:tc>
      </w:tr>
    </w:tbl>
    <w:p w14:paraId="2CBB9B1B" w14:textId="77777777" w:rsidR="00595E44" w:rsidRDefault="00595E44" w:rsidP="00AF508A">
      <w:pPr>
        <w:pStyle w:val="Afzender"/>
        <w:rPr>
          <w:rFonts w:cs="Times New Roman"/>
          <w:szCs w:val="24"/>
        </w:rPr>
      </w:pPr>
    </w:p>
    <w:p w14:paraId="343A2DAE" w14:textId="0D2CCCE7" w:rsidR="00EE1C4B" w:rsidRPr="009F6A81" w:rsidRDefault="00EE1C4B" w:rsidP="00EE1C4B">
      <w:pPr>
        <w:pStyle w:val="Afzender"/>
        <w:rPr>
          <w:rFonts w:cs="Times New Roman"/>
        </w:rPr>
      </w:pPr>
      <w:bookmarkStart w:id="7" w:name="Tekst"/>
      <w:bookmarkEnd w:id="7"/>
      <w:r w:rsidRPr="009F6A81">
        <w:rPr>
          <w:rFonts w:cs="Times New Roman"/>
        </w:rPr>
        <w:t xml:space="preserve">Geachte </w:t>
      </w:r>
      <w:r w:rsidR="009F6A81" w:rsidRPr="009F6A81">
        <w:rPr>
          <w:rFonts w:cs="Times New Roman"/>
        </w:rPr>
        <w:t xml:space="preserve">mevrouw </w:t>
      </w:r>
      <w:r w:rsidR="00882DB7">
        <w:rPr>
          <w:rFonts w:cs="Times New Roman"/>
        </w:rPr>
        <w:t>Van der Nat</w:t>
      </w:r>
      <w:r w:rsidR="009F6A81" w:rsidRPr="009F6A81">
        <w:rPr>
          <w:rFonts w:cs="Times New Roman"/>
        </w:rPr>
        <w:t>,</w:t>
      </w:r>
    </w:p>
    <w:p w14:paraId="36F74201" w14:textId="77777777" w:rsidR="00EE1C4B" w:rsidRPr="000E09B1" w:rsidRDefault="00EE1C4B" w:rsidP="00EE1C4B">
      <w:pPr>
        <w:pStyle w:val="Afzender"/>
        <w:rPr>
          <w:rFonts w:cs="Times New Roman"/>
          <w:sz w:val="16"/>
          <w:szCs w:val="16"/>
        </w:rPr>
      </w:pPr>
    </w:p>
    <w:p w14:paraId="46ABF961" w14:textId="7E33B448" w:rsidR="009F6A81" w:rsidRDefault="009F6A81" w:rsidP="009F6A81">
      <w:r>
        <w:t xml:space="preserve">Hierbij ontvangt u het definitieve rapport betreffende </w:t>
      </w:r>
      <w:r w:rsidR="00587FF2">
        <w:t xml:space="preserve">het </w:t>
      </w:r>
      <w:r w:rsidR="00B213B3">
        <w:t>jaarlijks</w:t>
      </w:r>
      <w:r w:rsidR="00587FF2">
        <w:t xml:space="preserve"> onderzoek</w:t>
      </w:r>
      <w:r>
        <w:t xml:space="preserve"> van </w:t>
      </w:r>
    </w:p>
    <w:p w14:paraId="4E8ACFFC" w14:textId="101883AA" w:rsidR="009F6A81" w:rsidRPr="00B213B3" w:rsidRDefault="00882DB7" w:rsidP="009F6A81">
      <w:r>
        <w:t>BSO</w:t>
      </w:r>
      <w:r w:rsidR="00B213B3" w:rsidRPr="00B213B3">
        <w:t xml:space="preserve"> </w:t>
      </w:r>
      <w:r w:rsidR="006D27FC" w:rsidRPr="00B213B3">
        <w:t xml:space="preserve">Pinokkio </w:t>
      </w:r>
      <w:r w:rsidR="00B213B3">
        <w:t>Belfort</w:t>
      </w:r>
      <w:r w:rsidR="009F6A81" w:rsidRPr="00B213B3">
        <w:t xml:space="preserve"> d.d. </w:t>
      </w:r>
      <w:r>
        <w:t>02 mei</w:t>
      </w:r>
      <w:r w:rsidR="00B213B3">
        <w:t xml:space="preserve"> 202</w:t>
      </w:r>
      <w:r w:rsidR="000360DA">
        <w:t>3</w:t>
      </w:r>
      <w:r w:rsidR="00904C5D" w:rsidRPr="00B213B3">
        <w:t>.</w:t>
      </w:r>
    </w:p>
    <w:p w14:paraId="3E59D6E8" w14:textId="77777777" w:rsidR="009F6A81" w:rsidRPr="00B213B3" w:rsidRDefault="009F6A81" w:rsidP="009F6A81"/>
    <w:p w14:paraId="17964C63" w14:textId="09898F68" w:rsidR="009F6A81" w:rsidRDefault="009F6A81" w:rsidP="009F6A81">
      <w:r>
        <w:t xml:space="preserve">Een kopie van deze rapportage is verzonden naar de gemeente </w:t>
      </w:r>
      <w:r w:rsidR="005D3223">
        <w:t>Maastricht</w:t>
      </w:r>
      <w:r>
        <w:t>. Wij verzoeken u het rapport door te sturen naar de oudercommissie.</w:t>
      </w:r>
    </w:p>
    <w:p w14:paraId="7BFD3E17" w14:textId="77777777" w:rsidR="009F6A81" w:rsidRDefault="009F6A81" w:rsidP="009F6A81"/>
    <w:p w14:paraId="3D43E72D" w14:textId="77777777" w:rsidR="009F6A81" w:rsidRDefault="009F6A81" w:rsidP="009F6A81">
      <w:r>
        <w:t>Bij vragen kunt u contact opnemen met ondergetekende.</w:t>
      </w:r>
    </w:p>
    <w:p w14:paraId="710875B2" w14:textId="77777777" w:rsidR="009F6A81" w:rsidRDefault="009F6A81" w:rsidP="009F6A81"/>
    <w:p w14:paraId="6C983163" w14:textId="77777777" w:rsidR="009F6A81" w:rsidRDefault="009F6A81" w:rsidP="009F6A81">
      <w:r>
        <w:t>Ik hoop u hiermede voldoende te hebben geïnformeerd.</w:t>
      </w:r>
    </w:p>
    <w:p w14:paraId="25AB8965" w14:textId="77777777" w:rsidR="009F6A81" w:rsidRDefault="009F6A81" w:rsidP="009F6A81"/>
    <w:p w14:paraId="40C2A6DB" w14:textId="77777777" w:rsidR="009F6A81" w:rsidRDefault="009F6A81" w:rsidP="009F6A81"/>
    <w:p w14:paraId="0687FE1F" w14:textId="77777777" w:rsidR="009F6A81" w:rsidRDefault="009F6A81" w:rsidP="009F6A81">
      <w:r>
        <w:t>Met vriendelijke groet,</w:t>
      </w:r>
    </w:p>
    <w:p w14:paraId="2A2CA795" w14:textId="77777777" w:rsidR="009F6A81" w:rsidRDefault="009F6A81" w:rsidP="009F6A81"/>
    <w:p w14:paraId="0E25BB13" w14:textId="77777777" w:rsidR="009F6A81" w:rsidRDefault="009F6A81" w:rsidP="009F6A81"/>
    <w:p w14:paraId="5886875E" w14:textId="6C463C34" w:rsidR="009F6A81" w:rsidRDefault="00882DB7" w:rsidP="009F6A81">
      <w:r>
        <w:t>Nadine Kwantes</w:t>
      </w:r>
      <w:r w:rsidR="005D3223">
        <w:t>,</w:t>
      </w:r>
    </w:p>
    <w:p w14:paraId="3C03F538" w14:textId="77777777" w:rsidR="009F6A81" w:rsidRDefault="009F6A81" w:rsidP="009F6A81">
      <w:r>
        <w:t>toezichthouder GGD Zuid Limburg.</w:t>
      </w:r>
    </w:p>
    <w:p w14:paraId="7EE33789" w14:textId="77777777" w:rsidR="009F6A81" w:rsidRDefault="009F6A81" w:rsidP="009F6A81"/>
    <w:p w14:paraId="6DD68CEF" w14:textId="2B71C86F" w:rsidR="009F6A81" w:rsidRDefault="009F6A81" w:rsidP="009F6A81">
      <w:r>
        <w:t xml:space="preserve">cc gemeente </w:t>
      </w:r>
      <w:r w:rsidR="005D3223">
        <w:t>Maastricht</w:t>
      </w:r>
      <w:r>
        <w:t>.</w:t>
      </w:r>
    </w:p>
    <w:sectPr w:rsidR="009F6A81" w:rsidSect="0060520C">
      <w:headerReference w:type="default" r:id="rId8"/>
      <w:footerReference w:type="default" r:id="rId9"/>
      <w:footerReference w:type="first" r:id="rId10"/>
      <w:type w:val="continuous"/>
      <w:pgSz w:w="11906" w:h="16838" w:code="9"/>
      <w:pgMar w:top="2693" w:right="1134" w:bottom="1701" w:left="1134" w:header="964" w:footer="397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2448" w14:textId="77777777" w:rsidR="00E21883" w:rsidRDefault="00E21883">
      <w:r>
        <w:separator/>
      </w:r>
    </w:p>
  </w:endnote>
  <w:endnote w:type="continuationSeparator" w:id="0">
    <w:p w14:paraId="33FEDC96" w14:textId="77777777" w:rsidR="00E21883" w:rsidRDefault="00E2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F62" w14:textId="77777777" w:rsidR="009C01B5" w:rsidRPr="00AF508A" w:rsidRDefault="00EE1C4B" w:rsidP="00C42606">
    <w:pPr>
      <w:spacing w:line="276" w:lineRule="auto"/>
      <w:rPr>
        <w:color w:val="E74011"/>
        <w:sz w:val="24"/>
      </w:rPr>
    </w:pPr>
    <w:r>
      <w:rPr>
        <w:color w:val="E74011"/>
        <w:sz w:val="24"/>
      </w:rPr>
      <w:t>Hygiëne &amp; Inspectie</w:t>
    </w:r>
  </w:p>
  <w:p w14:paraId="4083A164" w14:textId="77777777" w:rsidR="009C01B5" w:rsidRDefault="009C01B5" w:rsidP="00C42606">
    <w:pPr>
      <w:pStyle w:val="Basisalinea"/>
      <w:spacing w:line="276" w:lineRule="auto"/>
      <w:rPr>
        <w:rFonts w:ascii="Verdana" w:hAnsi="Verdana" w:cs="Verdana"/>
        <w:spacing w:val="2"/>
        <w:sz w:val="16"/>
        <w:szCs w:val="16"/>
      </w:rPr>
    </w:pPr>
    <w:r>
      <w:rPr>
        <w:rFonts w:ascii="Verdana" w:hAnsi="Verdana" w:cs="Verdana"/>
        <w:spacing w:val="2"/>
        <w:sz w:val="16"/>
        <w:szCs w:val="16"/>
      </w:rPr>
      <w:t>GGD Zuid Limburg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color w:val="E64010"/>
        <w:sz w:val="16"/>
        <w:szCs w:val="16"/>
      </w:rPr>
      <w:t>|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spacing w:val="2"/>
        <w:sz w:val="16"/>
        <w:szCs w:val="16"/>
      </w:rPr>
      <w:t>Geneeskundige Gezondheidsdienst</w:t>
    </w:r>
  </w:p>
  <w:p w14:paraId="14D35B6A" w14:textId="77777777" w:rsidR="009C01B5" w:rsidRDefault="009C01B5" w:rsidP="00C42606">
    <w:pPr>
      <w:pStyle w:val="Basisalinea"/>
      <w:spacing w:line="276" w:lineRule="auto"/>
      <w:rPr>
        <w:rFonts w:ascii="Verdana" w:hAnsi="Verdana" w:cs="Verdana"/>
        <w:spacing w:val="2"/>
        <w:sz w:val="16"/>
        <w:szCs w:val="16"/>
      </w:rPr>
    </w:pPr>
  </w:p>
  <w:p w14:paraId="0B669C12" w14:textId="77777777" w:rsidR="009C01B5" w:rsidRDefault="009C01B5" w:rsidP="00C42606">
    <w:pPr>
      <w:pStyle w:val="Basisalinea"/>
      <w:spacing w:line="276" w:lineRule="auto"/>
      <w:rPr>
        <w:rFonts w:ascii="Verdana" w:hAnsi="Verdana" w:cs="Verdana"/>
        <w:spacing w:val="2"/>
        <w:sz w:val="16"/>
        <w:szCs w:val="16"/>
      </w:rPr>
    </w:pPr>
    <w:r>
      <w:rPr>
        <w:rFonts w:ascii="Verdana" w:hAnsi="Verdana" w:cs="Verdana"/>
        <w:spacing w:val="2"/>
        <w:sz w:val="16"/>
        <w:szCs w:val="16"/>
      </w:rPr>
      <w:t>Postbus 33, 6400 AA Heerlen</w:t>
    </w:r>
  </w:p>
  <w:p w14:paraId="7A7E189B" w14:textId="77777777" w:rsidR="009C01B5" w:rsidRPr="007B5009" w:rsidRDefault="009C01B5" w:rsidP="00C42606">
    <w:pPr>
      <w:spacing w:line="276" w:lineRule="auto"/>
    </w:pPr>
    <w:r w:rsidRPr="007B5009">
      <w:rPr>
        <w:rFonts w:cs="Verdana"/>
        <w:sz w:val="16"/>
        <w:szCs w:val="16"/>
      </w:rPr>
      <w:t xml:space="preserve">T 088 - 880 50 00 </w:t>
    </w:r>
    <w:r w:rsidRPr="007B5009">
      <w:rPr>
        <w:rFonts w:cs="Verdana"/>
        <w:color w:val="E64010"/>
        <w:sz w:val="16"/>
        <w:szCs w:val="16"/>
      </w:rPr>
      <w:t>|</w:t>
    </w:r>
    <w:r w:rsidRPr="007B5009">
      <w:rPr>
        <w:rFonts w:cs="Verdana"/>
        <w:sz w:val="16"/>
        <w:szCs w:val="16"/>
      </w:rPr>
      <w:t xml:space="preserve"> info@ggdzl.nl </w:t>
    </w:r>
    <w:r w:rsidRPr="007B5009">
      <w:rPr>
        <w:rFonts w:cs="Verdana"/>
        <w:color w:val="E64010"/>
        <w:sz w:val="16"/>
        <w:szCs w:val="16"/>
      </w:rPr>
      <w:t>|</w:t>
    </w:r>
    <w:r w:rsidRPr="007B5009">
      <w:rPr>
        <w:rFonts w:cs="Verdana"/>
        <w:sz w:val="16"/>
        <w:szCs w:val="16"/>
      </w:rPr>
      <w:t xml:space="preserve"> www.ggdzl.nl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0C8C" w14:textId="77777777" w:rsidR="000644CE" w:rsidRPr="009F2665" w:rsidRDefault="00EE1C4B" w:rsidP="008B55B9">
    <w:pPr>
      <w:spacing w:line="240" w:lineRule="exact"/>
      <w:ind w:left="-283"/>
      <w:rPr>
        <w:b/>
        <w:bCs/>
        <w:color w:val="E74011"/>
        <w:sz w:val="24"/>
      </w:rPr>
    </w:pPr>
    <w:r>
      <w:rPr>
        <w:b/>
        <w:bCs/>
        <w:color w:val="E74011"/>
        <w:sz w:val="24"/>
      </w:rPr>
      <w:t>Hygiëne &amp; Inspectie</w:t>
    </w:r>
  </w:p>
  <w:p w14:paraId="64440743" w14:textId="77777777" w:rsidR="000644CE" w:rsidRDefault="000644CE" w:rsidP="008B55B9">
    <w:pPr>
      <w:pStyle w:val="Basisalinea"/>
      <w:ind w:left="-283"/>
      <w:rPr>
        <w:rFonts w:ascii="Verdana" w:hAnsi="Verdana" w:cs="Verdana"/>
        <w:spacing w:val="2"/>
        <w:sz w:val="16"/>
        <w:szCs w:val="16"/>
      </w:rPr>
    </w:pPr>
    <w:r>
      <w:rPr>
        <w:rFonts w:ascii="Verdana" w:hAnsi="Verdana" w:cs="Verdana"/>
        <w:spacing w:val="2"/>
        <w:sz w:val="16"/>
        <w:szCs w:val="16"/>
      </w:rPr>
      <w:t>GGD Zuid Limburg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color w:val="E64010"/>
        <w:sz w:val="16"/>
        <w:szCs w:val="16"/>
      </w:rPr>
      <w:t>|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spacing w:val="2"/>
        <w:sz w:val="16"/>
        <w:szCs w:val="16"/>
      </w:rPr>
      <w:t>Geneeskundige Gezondheidsdienst</w:t>
    </w:r>
  </w:p>
  <w:p w14:paraId="20D77C39" w14:textId="77777777" w:rsidR="000644CE" w:rsidRDefault="000644CE" w:rsidP="008B55B9">
    <w:pPr>
      <w:pStyle w:val="Basisalinea"/>
      <w:ind w:left="-283"/>
      <w:rPr>
        <w:rFonts w:ascii="Verdana" w:hAnsi="Verdana" w:cs="Verdana"/>
        <w:spacing w:val="2"/>
        <w:sz w:val="16"/>
        <w:szCs w:val="16"/>
      </w:rPr>
    </w:pPr>
  </w:p>
  <w:p w14:paraId="05C549E3" w14:textId="77777777" w:rsidR="000644CE" w:rsidRDefault="000644CE" w:rsidP="008B55B9">
    <w:pPr>
      <w:pStyle w:val="Basisalinea"/>
      <w:ind w:left="-283"/>
      <w:rPr>
        <w:rFonts w:ascii="Verdana" w:hAnsi="Verdana" w:cs="Verdana"/>
        <w:spacing w:val="2"/>
        <w:sz w:val="16"/>
        <w:szCs w:val="16"/>
      </w:rPr>
    </w:pPr>
    <w:r>
      <w:rPr>
        <w:rFonts w:ascii="Verdana" w:hAnsi="Verdana" w:cs="Verdana"/>
        <w:spacing w:val="2"/>
        <w:sz w:val="16"/>
        <w:szCs w:val="16"/>
      </w:rPr>
      <w:t>Postbus 33, 6400 AA Heerlen</w:t>
    </w:r>
  </w:p>
  <w:p w14:paraId="7CB03F43" w14:textId="77777777" w:rsidR="000644CE" w:rsidRPr="007B5009" w:rsidRDefault="000644CE" w:rsidP="008B55B9">
    <w:pPr>
      <w:spacing w:line="240" w:lineRule="exact"/>
      <w:ind w:left="-283"/>
    </w:pPr>
    <w:r w:rsidRPr="007B5009">
      <w:rPr>
        <w:rFonts w:cs="Verdana"/>
        <w:sz w:val="16"/>
        <w:szCs w:val="16"/>
      </w:rPr>
      <w:t xml:space="preserve">T 088 - 880 50 00 </w:t>
    </w:r>
    <w:r w:rsidRPr="007B5009">
      <w:rPr>
        <w:rFonts w:cs="Verdana"/>
        <w:color w:val="E64010"/>
        <w:sz w:val="16"/>
        <w:szCs w:val="16"/>
      </w:rPr>
      <w:t>|</w:t>
    </w:r>
    <w:r w:rsidRPr="007B5009">
      <w:rPr>
        <w:rFonts w:cs="Verdana"/>
        <w:sz w:val="16"/>
        <w:szCs w:val="16"/>
      </w:rPr>
      <w:t xml:space="preserve"> info@ggdzl.nl </w:t>
    </w:r>
    <w:r w:rsidRPr="007B5009">
      <w:rPr>
        <w:rFonts w:cs="Verdana"/>
        <w:color w:val="E64010"/>
        <w:sz w:val="16"/>
        <w:szCs w:val="16"/>
      </w:rPr>
      <w:t>|</w:t>
    </w:r>
    <w:r w:rsidRPr="007B5009">
      <w:rPr>
        <w:rFonts w:cs="Verdana"/>
        <w:sz w:val="16"/>
        <w:szCs w:val="16"/>
      </w:rPr>
      <w:t xml:space="preserve"> www.ggdzl.nl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AAED" w14:textId="77777777" w:rsidR="00E21883" w:rsidRDefault="00E21883">
      <w:r>
        <w:separator/>
      </w:r>
    </w:p>
  </w:footnote>
  <w:footnote w:type="continuationSeparator" w:id="0">
    <w:p w14:paraId="6793DD4D" w14:textId="77777777" w:rsidR="00E21883" w:rsidRDefault="00E2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724D" w14:textId="77777777" w:rsidR="00EE1C4B" w:rsidRDefault="00EE1C4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E4A76" wp14:editId="3F1B84C8">
          <wp:simplePos x="0" y="0"/>
          <wp:positionH relativeFrom="column">
            <wp:posOffset>4953000</wp:posOffset>
          </wp:positionH>
          <wp:positionV relativeFrom="paragraph">
            <wp:posOffset>0</wp:posOffset>
          </wp:positionV>
          <wp:extent cx="1206500" cy="927100"/>
          <wp:effectExtent l="0" t="0" r="0" b="635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42D"/>
    <w:multiLevelType w:val="hybridMultilevel"/>
    <w:tmpl w:val="2DF4465C"/>
    <w:lvl w:ilvl="0" w:tplc="13A4B7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661B"/>
    <w:multiLevelType w:val="hybridMultilevel"/>
    <w:tmpl w:val="8A06A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651E6"/>
    <w:multiLevelType w:val="hybridMultilevel"/>
    <w:tmpl w:val="2578BBAA"/>
    <w:lvl w:ilvl="0" w:tplc="66F8BAAE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07210">
    <w:abstractNumId w:val="1"/>
  </w:num>
  <w:num w:numId="2" w16cid:durableId="1829009477">
    <w:abstractNumId w:val="2"/>
  </w:num>
  <w:num w:numId="3" w16cid:durableId="86903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83"/>
    <w:rsid w:val="0001722E"/>
    <w:rsid w:val="000360DA"/>
    <w:rsid w:val="00037E84"/>
    <w:rsid w:val="0004149D"/>
    <w:rsid w:val="00042014"/>
    <w:rsid w:val="000644CE"/>
    <w:rsid w:val="0006579A"/>
    <w:rsid w:val="0007587F"/>
    <w:rsid w:val="0008308C"/>
    <w:rsid w:val="00096164"/>
    <w:rsid w:val="000A51C0"/>
    <w:rsid w:val="000B1C0F"/>
    <w:rsid w:val="000D68F4"/>
    <w:rsid w:val="00103C0B"/>
    <w:rsid w:val="00153817"/>
    <w:rsid w:val="00166329"/>
    <w:rsid w:val="001848AB"/>
    <w:rsid w:val="001874DE"/>
    <w:rsid w:val="001A6521"/>
    <w:rsid w:val="001C34CA"/>
    <w:rsid w:val="001F79A8"/>
    <w:rsid w:val="00200427"/>
    <w:rsid w:val="00210705"/>
    <w:rsid w:val="00213BC1"/>
    <w:rsid w:val="0024114D"/>
    <w:rsid w:val="0024684D"/>
    <w:rsid w:val="00256B76"/>
    <w:rsid w:val="002C189A"/>
    <w:rsid w:val="002E45A5"/>
    <w:rsid w:val="00356CD1"/>
    <w:rsid w:val="0037615C"/>
    <w:rsid w:val="00390FA9"/>
    <w:rsid w:val="003B25E1"/>
    <w:rsid w:val="003B503F"/>
    <w:rsid w:val="003F10ED"/>
    <w:rsid w:val="004842FE"/>
    <w:rsid w:val="004A197C"/>
    <w:rsid w:val="004A6452"/>
    <w:rsid w:val="004B265A"/>
    <w:rsid w:val="00524DDA"/>
    <w:rsid w:val="005441BF"/>
    <w:rsid w:val="00546415"/>
    <w:rsid w:val="00587FF2"/>
    <w:rsid w:val="00595E44"/>
    <w:rsid w:val="005D31F4"/>
    <w:rsid w:val="005D3223"/>
    <w:rsid w:val="005E3E23"/>
    <w:rsid w:val="005F71C8"/>
    <w:rsid w:val="0060520C"/>
    <w:rsid w:val="0066001C"/>
    <w:rsid w:val="006A5B25"/>
    <w:rsid w:val="006C07B7"/>
    <w:rsid w:val="006D27FC"/>
    <w:rsid w:val="00704B49"/>
    <w:rsid w:val="00704E92"/>
    <w:rsid w:val="0070520C"/>
    <w:rsid w:val="00742AAB"/>
    <w:rsid w:val="00747E4A"/>
    <w:rsid w:val="00750542"/>
    <w:rsid w:val="00767EB5"/>
    <w:rsid w:val="00770AC0"/>
    <w:rsid w:val="00776B97"/>
    <w:rsid w:val="00785C74"/>
    <w:rsid w:val="0079386D"/>
    <w:rsid w:val="007B5009"/>
    <w:rsid w:val="007E26D3"/>
    <w:rsid w:val="007F2903"/>
    <w:rsid w:val="00807B6B"/>
    <w:rsid w:val="00831255"/>
    <w:rsid w:val="0083578D"/>
    <w:rsid w:val="00853577"/>
    <w:rsid w:val="00867481"/>
    <w:rsid w:val="00882DB7"/>
    <w:rsid w:val="008857D9"/>
    <w:rsid w:val="00897507"/>
    <w:rsid w:val="008A5EB9"/>
    <w:rsid w:val="008B55B9"/>
    <w:rsid w:val="008F0C65"/>
    <w:rsid w:val="00901476"/>
    <w:rsid w:val="00904C5D"/>
    <w:rsid w:val="00906E22"/>
    <w:rsid w:val="009164CD"/>
    <w:rsid w:val="009A5444"/>
    <w:rsid w:val="009C01B5"/>
    <w:rsid w:val="009D7FC5"/>
    <w:rsid w:val="009E3C39"/>
    <w:rsid w:val="009F2665"/>
    <w:rsid w:val="009F6A81"/>
    <w:rsid w:val="00A056CE"/>
    <w:rsid w:val="00A140F2"/>
    <w:rsid w:val="00A27C4E"/>
    <w:rsid w:val="00A60104"/>
    <w:rsid w:val="00AA0C2E"/>
    <w:rsid w:val="00AB14A8"/>
    <w:rsid w:val="00AC1CDE"/>
    <w:rsid w:val="00AD465C"/>
    <w:rsid w:val="00AF508A"/>
    <w:rsid w:val="00B07BC4"/>
    <w:rsid w:val="00B213B3"/>
    <w:rsid w:val="00B42DA7"/>
    <w:rsid w:val="00B536A9"/>
    <w:rsid w:val="00B5737D"/>
    <w:rsid w:val="00B6629D"/>
    <w:rsid w:val="00B75512"/>
    <w:rsid w:val="00B93EE8"/>
    <w:rsid w:val="00B961A3"/>
    <w:rsid w:val="00BF131B"/>
    <w:rsid w:val="00C34BB7"/>
    <w:rsid w:val="00C34BE9"/>
    <w:rsid w:val="00C34E4D"/>
    <w:rsid w:val="00C42606"/>
    <w:rsid w:val="00C42B82"/>
    <w:rsid w:val="00C51C3B"/>
    <w:rsid w:val="00C850AE"/>
    <w:rsid w:val="00C914E3"/>
    <w:rsid w:val="00C9592A"/>
    <w:rsid w:val="00CB530C"/>
    <w:rsid w:val="00CD3B24"/>
    <w:rsid w:val="00CD5899"/>
    <w:rsid w:val="00CE5DAC"/>
    <w:rsid w:val="00CE6FDD"/>
    <w:rsid w:val="00D12D49"/>
    <w:rsid w:val="00D70F43"/>
    <w:rsid w:val="00D72377"/>
    <w:rsid w:val="00D73F1B"/>
    <w:rsid w:val="00D81293"/>
    <w:rsid w:val="00D81AF4"/>
    <w:rsid w:val="00DD29E4"/>
    <w:rsid w:val="00DE6A54"/>
    <w:rsid w:val="00E21883"/>
    <w:rsid w:val="00E4691A"/>
    <w:rsid w:val="00E57895"/>
    <w:rsid w:val="00E92381"/>
    <w:rsid w:val="00EB65CA"/>
    <w:rsid w:val="00EE1C4B"/>
    <w:rsid w:val="00F02B8C"/>
    <w:rsid w:val="00F11F4C"/>
    <w:rsid w:val="00F36778"/>
    <w:rsid w:val="00F47CB0"/>
    <w:rsid w:val="00F5424D"/>
    <w:rsid w:val="00F94AD5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DE5E7F0"/>
  <w15:docId w15:val="{3AB5520F-9AE0-42C3-AC20-3FD7F095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rPr>
      <w:rFonts w:cs="Arial"/>
      <w:szCs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cs="Tahoma"/>
    </w:rPr>
  </w:style>
  <w:style w:type="character" w:styleId="Eindnootmarkering">
    <w:name w:val="endnote reference"/>
    <w:semiHidden/>
    <w:rPr>
      <w:rFonts w:ascii="Verdana" w:hAnsi="Verdana"/>
      <w:vertAlign w:val="superscript"/>
    </w:rPr>
  </w:style>
  <w:style w:type="character" w:styleId="GevolgdeHyperlink">
    <w:name w:val="FollowedHyperlink"/>
    <w:rPr>
      <w:rFonts w:ascii="Verdana" w:hAnsi="Verdana"/>
      <w:color w:val="800080"/>
      <w:u w:val="single"/>
    </w:rPr>
  </w:style>
  <w:style w:type="paragraph" w:styleId="Handtekening">
    <w:name w:val="Signature"/>
    <w:basedOn w:val="Standaard"/>
    <w:pPr>
      <w:ind w:left="4252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Cs w:val="20"/>
    </w:rPr>
  </w:style>
  <w:style w:type="character" w:styleId="HTML-acroniem">
    <w:name w:val="HTML Acronym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rPr>
      <w:rFonts w:ascii="Verdana" w:hAnsi="Verdana"/>
      <w:iCs/>
    </w:rPr>
  </w:style>
  <w:style w:type="character" w:styleId="HTMLCode">
    <w:name w:val="HTML Code"/>
    <w:rPr>
      <w:rFonts w:ascii="Verdana" w:hAnsi="Verdana"/>
      <w:sz w:val="20"/>
      <w:szCs w:val="20"/>
    </w:rPr>
  </w:style>
  <w:style w:type="character" w:styleId="HTMLDefinition">
    <w:name w:val="HTML Definition"/>
    <w:rPr>
      <w:rFonts w:ascii="Verdana" w:hAnsi="Verdana"/>
      <w:iCs/>
    </w:rPr>
  </w:style>
  <w:style w:type="character" w:styleId="HTML-schrijfmachine">
    <w:name w:val="HTML Typewriter"/>
    <w:rPr>
      <w:rFonts w:ascii="Verdana" w:hAnsi="Verdana"/>
      <w:sz w:val="20"/>
      <w:szCs w:val="20"/>
    </w:rPr>
  </w:style>
  <w:style w:type="character" w:styleId="HTML-toetsenbord">
    <w:name w:val="HTML Keyboard"/>
    <w:rPr>
      <w:rFonts w:ascii="Verdana" w:hAnsi="Verdana"/>
      <w:sz w:val="20"/>
      <w:szCs w:val="20"/>
    </w:rPr>
  </w:style>
  <w:style w:type="character" w:styleId="HTML-voorbeeld">
    <w:name w:val="HTML Sample"/>
    <w:rPr>
      <w:rFonts w:ascii="Verdana" w:hAnsi="Verdan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 w:cs="Courier New"/>
    </w:rPr>
  </w:style>
  <w:style w:type="paragraph" w:styleId="Normaalweb">
    <w:name w:val="Normal (Web)"/>
    <w:basedOn w:val="Standaard"/>
    <w:rPr>
      <w:sz w:val="24"/>
    </w:rPr>
  </w:style>
  <w:style w:type="paragraph" w:styleId="Tekstzonderopmaak">
    <w:name w:val="Plain Text"/>
    <w:basedOn w:val="Standaard"/>
    <w:rPr>
      <w:rFonts w:cs="Courier New"/>
      <w:szCs w:val="20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asisalinea">
    <w:name w:val="[Basisalinea]"/>
    <w:basedOn w:val="Standaard"/>
    <w:uiPriority w:val="99"/>
    <w:rsid w:val="009F266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Lijstalinea">
    <w:name w:val="List Paragraph"/>
    <w:basedOn w:val="Standaard"/>
    <w:uiPriority w:val="34"/>
    <w:qFormat/>
    <w:rsid w:val="00EE1C4B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EE1C4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C4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semiHidden/>
    <w:unhideWhenUsed/>
    <w:rsid w:val="001C3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C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IM\H%20en%20I\Kinderopvang\Administratie\Correspondentie\begeleidend%20schrijven\2020\Definitief\SJABLOON-brief%20def.%20rappor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41E0-FE43-4459-8BC5-A0AA1EB0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SJABLOON-brief def. rapport.dotx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GGD Zuid Limburg</vt:lpstr>
    </vt:vector>
  </TitlesOfParts>
  <Company>GGD Zuid Limburg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GGD Zuid Limburg</dc:title>
  <dc:subject>Brief Sjabloon</dc:subject>
  <dc:creator>Cransveld, Marita</dc:creator>
  <cp:keywords>Sjabloon, GGD ZL</cp:keywords>
  <dc:description>Brief sjabloon met keuze-mogelijkheid voor productgroep en wel/niet plaatsen van logo.</dc:description>
  <cp:lastModifiedBy>Cransveld, Marita</cp:lastModifiedBy>
  <cp:revision>3</cp:revision>
  <cp:lastPrinted>2021-02-04T09:26:00Z</cp:lastPrinted>
  <dcterms:created xsi:type="dcterms:W3CDTF">2023-07-04T05:40:00Z</dcterms:created>
  <dcterms:modified xsi:type="dcterms:W3CDTF">2023-07-04T05:40:00Z</dcterms:modified>
  <cp:category>Sjablonen</cp:category>
</cp:coreProperties>
</file>